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29BD" w14:textId="77777777" w:rsidR="000416BB" w:rsidRDefault="000416BB" w:rsidP="000416BB">
      <w:pPr>
        <w:pStyle w:val="AbsenderFenster"/>
        <w:framePr w:w="0" w:hRule="auto" w:hSpace="0" w:vSpace="0" w:wrap="auto" w:vAnchor="margin" w:hAnchor="text" w:xAlign="left" w:yAlign="inline"/>
        <w:spacing w:after="120"/>
        <w:rPr>
          <w:rFonts w:asciiTheme="minorHAnsi" w:hAnsiTheme="minorHAnsi" w:cs="Arial"/>
          <w:sz w:val="16"/>
          <w:szCs w:val="16"/>
        </w:rPr>
      </w:pPr>
      <w:r w:rsidRPr="00B95D5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0F440D" wp14:editId="06B25E40">
                <wp:simplePos x="0" y="0"/>
                <wp:positionH relativeFrom="column">
                  <wp:posOffset>4144010</wp:posOffset>
                </wp:positionH>
                <wp:positionV relativeFrom="paragraph">
                  <wp:posOffset>0</wp:posOffset>
                </wp:positionV>
                <wp:extent cx="2255520" cy="17830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A902" w14:textId="77777777" w:rsidR="000416BB" w:rsidRDefault="00041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02F55" wp14:editId="4274CB5C">
                                  <wp:extent cx="2035534" cy="1638300"/>
                                  <wp:effectExtent l="0" t="0" r="317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520" cy="1692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44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6.3pt;margin-top:0;width:177.6pt;height:14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" stroked="f">
                <v:textbox>
                  <w:txbxContent>
                    <w:p w14:paraId="156CA902" w14:textId="77777777" w:rsidR="000416BB" w:rsidRDefault="000416BB">
                      <w:r>
                        <w:rPr>
                          <w:noProof/>
                        </w:rPr>
                        <w:drawing>
                          <wp:inline distT="0" distB="0" distL="0" distR="0" wp14:anchorId="7C902F55" wp14:editId="4274CB5C">
                            <wp:extent cx="2035534" cy="1638300"/>
                            <wp:effectExtent l="0" t="0" r="317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520" cy="1692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4080E" w14:textId="77777777" w:rsidR="000416BB" w:rsidRDefault="000416BB" w:rsidP="006F4657">
      <w:pPr>
        <w:pStyle w:val="AbsenderFenster"/>
        <w:framePr w:w="0" w:hRule="auto" w:hSpace="0" w:vSpace="0" w:wrap="auto" w:vAnchor="margin" w:hAnchor="text" w:xAlign="left" w:yAlign="inline"/>
        <w:spacing w:after="120"/>
        <w:rPr>
          <w:rFonts w:asciiTheme="minorHAnsi" w:hAnsiTheme="minorHAnsi" w:cs="Arial"/>
          <w:sz w:val="16"/>
          <w:szCs w:val="16"/>
        </w:rPr>
      </w:pPr>
    </w:p>
    <w:p w14:paraId="5F15FD77" w14:textId="77777777" w:rsidR="000416BB" w:rsidRDefault="000416BB" w:rsidP="006F4657">
      <w:pPr>
        <w:pStyle w:val="AbsenderFenster"/>
        <w:framePr w:w="0" w:hRule="auto" w:hSpace="0" w:vSpace="0" w:wrap="auto" w:vAnchor="margin" w:hAnchor="text" w:xAlign="left" w:yAlign="inline"/>
        <w:spacing w:after="120"/>
        <w:rPr>
          <w:rFonts w:asciiTheme="minorHAnsi" w:hAnsiTheme="minorHAnsi" w:cs="Arial"/>
          <w:sz w:val="16"/>
          <w:szCs w:val="16"/>
        </w:rPr>
      </w:pPr>
    </w:p>
    <w:p w14:paraId="69A9AC26" w14:textId="77777777" w:rsidR="000416BB" w:rsidRDefault="000416BB" w:rsidP="006F4657">
      <w:pPr>
        <w:pStyle w:val="AbsenderFenster"/>
        <w:framePr w:w="0" w:hRule="auto" w:hSpace="0" w:vSpace="0" w:wrap="auto" w:vAnchor="margin" w:hAnchor="text" w:xAlign="left" w:yAlign="inline"/>
        <w:spacing w:after="120"/>
        <w:rPr>
          <w:rFonts w:asciiTheme="minorHAnsi" w:hAnsiTheme="minorHAnsi" w:cs="Arial"/>
          <w:sz w:val="16"/>
          <w:szCs w:val="16"/>
        </w:rPr>
      </w:pPr>
    </w:p>
    <w:p w14:paraId="2D3E198E" w14:textId="77777777" w:rsidR="000416BB" w:rsidRPr="000416BB" w:rsidRDefault="000416BB" w:rsidP="000416BB">
      <w:pPr>
        <w:pStyle w:val="Flietext"/>
      </w:pPr>
    </w:p>
    <w:p w14:paraId="426717B4" w14:textId="77777777" w:rsidR="000416BB" w:rsidRDefault="000416BB" w:rsidP="006F4657">
      <w:pPr>
        <w:pStyle w:val="AbsenderFenster"/>
        <w:framePr w:w="0" w:hRule="auto" w:hSpace="0" w:vSpace="0" w:wrap="auto" w:vAnchor="margin" w:hAnchor="text" w:xAlign="left" w:yAlign="inline"/>
        <w:spacing w:after="120"/>
        <w:rPr>
          <w:rFonts w:asciiTheme="minorHAnsi" w:hAnsiTheme="minorHAnsi" w:cs="Arial"/>
          <w:sz w:val="16"/>
          <w:szCs w:val="16"/>
        </w:rPr>
      </w:pPr>
    </w:p>
    <w:p w14:paraId="08053A4C" w14:textId="77777777" w:rsidR="007C4310" w:rsidRPr="007C4310" w:rsidRDefault="004116D3" w:rsidP="006F4657">
      <w:pPr>
        <w:pStyle w:val="AbsenderFenster"/>
        <w:framePr w:w="0" w:hRule="auto" w:hSpace="0" w:vSpace="0" w:wrap="auto" w:vAnchor="margin" w:hAnchor="text" w:xAlign="left" w:yAlign="inline"/>
        <w:spacing w:after="120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Stiftung </w:t>
      </w:r>
      <w:r w:rsidR="007939B6" w:rsidRPr="007C4310">
        <w:rPr>
          <w:rFonts w:asciiTheme="minorHAnsi" w:hAnsiTheme="minorHAnsi" w:cs="Arial"/>
          <w:sz w:val="16"/>
          <w:szCs w:val="16"/>
        </w:rPr>
        <w:t xml:space="preserve">Ev. Kirchenkreis Münster </w:t>
      </w:r>
      <w:r w:rsidR="007939B6" w:rsidRPr="007C4310">
        <w:rPr>
          <w:rFonts w:asciiTheme="minorHAnsi" w:hAnsiTheme="minorHAnsi" w:cs="Arial"/>
          <w:sz w:val="16"/>
          <w:szCs w:val="16"/>
        </w:rPr>
        <w:sym w:font="Wingdings" w:char="F09F"/>
      </w:r>
      <w:r w:rsidR="007939B6" w:rsidRPr="007C4310">
        <w:rPr>
          <w:rFonts w:asciiTheme="minorHAnsi" w:hAnsiTheme="minorHAnsi" w:cs="Arial"/>
          <w:sz w:val="16"/>
          <w:szCs w:val="16"/>
        </w:rPr>
        <w:t xml:space="preserve"> Postfach 3046 </w:t>
      </w:r>
      <w:r w:rsidR="007939B6" w:rsidRPr="007C4310">
        <w:rPr>
          <w:rFonts w:asciiTheme="minorHAnsi" w:hAnsiTheme="minorHAnsi" w:cs="Arial"/>
          <w:sz w:val="16"/>
          <w:szCs w:val="16"/>
        </w:rPr>
        <w:sym w:font="Wingdings" w:char="F09F"/>
      </w:r>
      <w:r w:rsidR="007939B6" w:rsidRPr="007C4310">
        <w:rPr>
          <w:rFonts w:asciiTheme="minorHAnsi" w:hAnsiTheme="minorHAnsi" w:cs="Arial"/>
          <w:sz w:val="16"/>
          <w:szCs w:val="16"/>
        </w:rPr>
        <w:t xml:space="preserve"> 48016 Münster</w:t>
      </w:r>
    </w:p>
    <w:p w14:paraId="2FA21547" w14:textId="77777777" w:rsidR="00090504" w:rsidRDefault="00090504" w:rsidP="006F4657">
      <w:pPr>
        <w:pStyle w:val="Empfngeradresse"/>
        <w:framePr w:w="0" w:hRule="auto" w:hSpace="0" w:vSpace="0" w:wrap="auto" w:vAnchor="margin" w:hAnchor="text" w:xAlign="left" w:yAlign="inline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14:paraId="4B9A2A49" w14:textId="3C6E3263" w:rsidR="007C4310" w:rsidRPr="00090504" w:rsidRDefault="00090504" w:rsidP="00EF642F">
      <w:pPr>
        <w:pStyle w:val="Empfngeradresse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090504">
        <w:rPr>
          <w:rFonts w:asciiTheme="minorHAnsi" w:hAnsiTheme="minorHAnsi" w:cs="Arial"/>
          <w:b/>
          <w:bCs/>
          <w:color w:val="auto"/>
          <w:sz w:val="24"/>
          <w:szCs w:val="24"/>
        </w:rPr>
        <w:t>Antrag</w:t>
      </w:r>
      <w:r w:rsidR="00EF642F">
        <w:rPr>
          <w:rFonts w:asciiTheme="minorHAnsi" w:hAnsiTheme="minorHAnsi" w:cs="Arial"/>
          <w:b/>
          <w:bCs/>
          <w:color w:val="auto"/>
          <w:sz w:val="24"/>
          <w:szCs w:val="24"/>
        </w:rPr>
        <w:t>sformular für eine</w:t>
      </w:r>
      <w:r w:rsidRPr="00090504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Projektförderung durch</w:t>
      </w:r>
    </w:p>
    <w:p w14:paraId="7C04AB65" w14:textId="453428F7" w:rsidR="007C4310" w:rsidRPr="00090504" w:rsidRDefault="00090504" w:rsidP="00EF642F">
      <w:pPr>
        <w:pStyle w:val="Empfngeradresse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090504">
        <w:rPr>
          <w:rFonts w:asciiTheme="minorHAnsi" w:hAnsiTheme="minorHAnsi" w:cs="Arial"/>
          <w:b/>
          <w:bCs/>
          <w:color w:val="auto"/>
          <w:sz w:val="24"/>
          <w:szCs w:val="24"/>
        </w:rPr>
        <w:t>Die Stiftung Evangelischer Kirchenkr</w:t>
      </w:r>
      <w:r>
        <w:rPr>
          <w:rFonts w:asciiTheme="minorHAnsi" w:hAnsiTheme="minorHAnsi" w:cs="Arial"/>
          <w:b/>
          <w:bCs/>
          <w:color w:val="auto"/>
          <w:sz w:val="24"/>
          <w:szCs w:val="24"/>
        </w:rPr>
        <w:t>ei</w:t>
      </w:r>
      <w:r w:rsidRPr="00090504">
        <w:rPr>
          <w:rFonts w:asciiTheme="minorHAnsi" w:hAnsiTheme="minorHAnsi" w:cs="Arial"/>
          <w:b/>
          <w:bCs/>
          <w:color w:val="auto"/>
          <w:sz w:val="24"/>
          <w:szCs w:val="24"/>
        </w:rPr>
        <w:t>s Münster</w:t>
      </w:r>
    </w:p>
    <w:p w14:paraId="1513067C" w14:textId="77777777" w:rsidR="00090504" w:rsidRDefault="00090504" w:rsidP="00EF642F">
      <w:pPr>
        <w:pStyle w:val="Empfngeradresse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b/>
          <w:bCs/>
          <w:color w:val="auto"/>
          <w:sz w:val="24"/>
          <w:szCs w:val="24"/>
        </w:rPr>
      </w:pPr>
    </w:p>
    <w:p w14:paraId="5A303C59" w14:textId="60EDA61A" w:rsidR="007C4310" w:rsidRDefault="00090504" w:rsidP="00EF642F">
      <w:pPr>
        <w:pStyle w:val="Empfngeradresse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090504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Förderschwerpunkt </w:t>
      </w:r>
      <w:r w:rsidR="00660CFD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Kirche mit </w:t>
      </w:r>
      <w:r w:rsidR="0077259A">
        <w:rPr>
          <w:rFonts w:asciiTheme="minorHAnsi" w:hAnsiTheme="minorHAnsi" w:cs="Arial"/>
          <w:b/>
          <w:bCs/>
          <w:color w:val="auto"/>
          <w:sz w:val="24"/>
          <w:szCs w:val="24"/>
        </w:rPr>
        <w:t>K</w:t>
      </w:r>
      <w:r w:rsidR="00660CFD">
        <w:rPr>
          <w:rFonts w:asciiTheme="minorHAnsi" w:hAnsiTheme="minorHAnsi" w:cs="Arial"/>
          <w:b/>
          <w:bCs/>
          <w:color w:val="auto"/>
          <w:sz w:val="24"/>
          <w:szCs w:val="24"/>
        </w:rPr>
        <w:t>indern und Jugendlichen</w:t>
      </w:r>
      <w:r w:rsidR="009D5724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202</w:t>
      </w:r>
      <w:r w:rsidR="0077259A">
        <w:rPr>
          <w:rFonts w:asciiTheme="minorHAnsi" w:hAnsiTheme="minorHAnsi" w:cs="Arial"/>
          <w:b/>
          <w:bCs/>
          <w:color w:val="auto"/>
          <w:sz w:val="24"/>
          <w:szCs w:val="24"/>
        </w:rPr>
        <w:t>3</w:t>
      </w:r>
      <w:r w:rsidR="009D5724">
        <w:rPr>
          <w:rFonts w:asciiTheme="minorHAnsi" w:hAnsiTheme="minorHAnsi" w:cs="Arial"/>
          <w:b/>
          <w:bCs/>
          <w:color w:val="auto"/>
          <w:sz w:val="24"/>
          <w:szCs w:val="24"/>
        </w:rPr>
        <w:t>/2</w:t>
      </w:r>
      <w:r w:rsidR="0077259A">
        <w:rPr>
          <w:rFonts w:asciiTheme="minorHAnsi" w:hAnsiTheme="minorHAnsi" w:cs="Arial"/>
          <w:b/>
          <w:bCs/>
          <w:color w:val="auto"/>
          <w:sz w:val="24"/>
          <w:szCs w:val="24"/>
        </w:rPr>
        <w:t>4</w:t>
      </w:r>
    </w:p>
    <w:p w14:paraId="07880983" w14:textId="54E318BC" w:rsidR="007C4310" w:rsidRPr="00010E19" w:rsidRDefault="00276819" w:rsidP="00276819">
      <w:pPr>
        <w:pStyle w:val="Empfngeradresse"/>
        <w:framePr w:w="0" w:hRule="auto" w:hSpace="0" w:vSpace="0" w:wrap="auto" w:vAnchor="margin" w:hAnchor="text" w:xAlign="left" w:yAlign="inline"/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010E19">
        <w:rPr>
          <w:rFonts w:asciiTheme="minorHAnsi" w:hAnsiTheme="minorHAnsi" w:cs="Arial"/>
          <w:b/>
          <w:color w:val="auto"/>
          <w:sz w:val="24"/>
          <w:szCs w:val="24"/>
        </w:rPr>
        <w:t>Förderjahr 202</w:t>
      </w:r>
      <w:r w:rsidR="0077259A">
        <w:rPr>
          <w:rFonts w:asciiTheme="minorHAnsi" w:hAnsiTheme="minorHAnsi" w:cs="Arial"/>
          <w:b/>
          <w:color w:val="auto"/>
          <w:sz w:val="24"/>
          <w:szCs w:val="24"/>
        </w:rPr>
        <w:t>3</w:t>
      </w:r>
    </w:p>
    <w:p w14:paraId="08E19EA4" w14:textId="707EE6CB" w:rsidR="007C4310" w:rsidRPr="007C4310" w:rsidRDefault="007C4310" w:rsidP="00314C57">
      <w:pPr>
        <w:pStyle w:val="Flietext"/>
        <w:ind w:right="-2525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30EE3BAE" w14:textId="77777777" w:rsidR="00EF642F" w:rsidRDefault="00EF642F" w:rsidP="00EF642F">
      <w:pPr>
        <w:pStyle w:val="Flietext"/>
        <w:rPr>
          <w:rFonts w:ascii="Arial" w:hAnsi="Arial" w:cs="Arial"/>
          <w:sz w:val="22"/>
          <w:szCs w:val="22"/>
        </w:rPr>
      </w:pPr>
    </w:p>
    <w:p w14:paraId="3E74578E" w14:textId="77777777" w:rsidR="00EF642F" w:rsidRPr="006C797F" w:rsidRDefault="00EF642F" w:rsidP="00EF642F">
      <w:pPr>
        <w:jc w:val="center"/>
        <w:rPr>
          <w:b/>
          <w:bCs/>
        </w:rPr>
      </w:pPr>
    </w:p>
    <w:p w14:paraId="104FB828" w14:textId="77777777" w:rsidR="00EF642F" w:rsidRPr="00B074A6" w:rsidRDefault="00EF642F" w:rsidP="00EF64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Stiftung Evangelischer Kirchenkreis Münster</w:t>
      </w:r>
    </w:p>
    <w:p w14:paraId="2B3163B1" w14:textId="77777777" w:rsidR="00EF642F" w:rsidRPr="00B074A6" w:rsidRDefault="00EF642F" w:rsidP="00EF64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 der Apostelkirche 3</w:t>
      </w:r>
      <w:r w:rsidRPr="00B074A6">
        <w:rPr>
          <w:b/>
          <w:bCs/>
          <w:sz w:val="22"/>
          <w:szCs w:val="22"/>
        </w:rPr>
        <w:t>, 4</w:t>
      </w:r>
      <w:r>
        <w:rPr>
          <w:b/>
          <w:bCs/>
          <w:sz w:val="22"/>
          <w:szCs w:val="22"/>
        </w:rPr>
        <w:t>8341 Münster</w:t>
      </w:r>
    </w:p>
    <w:p w14:paraId="20CA362C" w14:textId="77777777" w:rsidR="00EF642F" w:rsidRPr="00AE3100" w:rsidRDefault="00EF642F" w:rsidP="00EF642F">
      <w:pPr>
        <w:rPr>
          <w:b/>
          <w:bCs/>
          <w:sz w:val="16"/>
          <w:szCs w:val="16"/>
          <w:lang w:val="it-IT"/>
        </w:rPr>
      </w:pPr>
    </w:p>
    <w:p w14:paraId="1CEB0FCE" w14:textId="5A2F202A" w:rsidR="00EF642F" w:rsidRDefault="00EF642F" w:rsidP="00EF642F">
      <w:pPr>
        <w:rPr>
          <w:b/>
          <w:bCs/>
          <w:sz w:val="22"/>
          <w:szCs w:val="22"/>
          <w:lang w:val="it-IT"/>
        </w:rPr>
      </w:pPr>
      <w:r w:rsidRPr="00B074A6">
        <w:rPr>
          <w:b/>
          <w:bCs/>
          <w:sz w:val="22"/>
          <w:szCs w:val="22"/>
          <w:lang w:val="it-IT"/>
        </w:rPr>
        <w:t xml:space="preserve">E-Mail: </w:t>
      </w:r>
      <w:hyperlink r:id="rId11" w:history="1">
        <w:r w:rsidRPr="008E219A">
          <w:rPr>
            <w:rStyle w:val="Hyperlink"/>
            <w:b/>
            <w:bCs/>
            <w:sz w:val="22"/>
            <w:szCs w:val="22"/>
            <w:lang w:val="it-IT"/>
          </w:rPr>
          <w:t>stiftung@ev-kirchenkreis-muenster.de</w:t>
        </w:r>
      </w:hyperlink>
    </w:p>
    <w:p w14:paraId="088D0AA8" w14:textId="0A60F570" w:rsidR="00EF642F" w:rsidRDefault="00EF642F" w:rsidP="00EF642F">
      <w:pPr>
        <w:rPr>
          <w:b/>
          <w:bCs/>
          <w:sz w:val="22"/>
          <w:szCs w:val="22"/>
          <w:lang w:val="it-IT"/>
        </w:rPr>
      </w:pPr>
    </w:p>
    <w:p w14:paraId="44B48E66" w14:textId="77777777" w:rsidR="00EF642F" w:rsidRPr="00B074A6" w:rsidRDefault="00EF642F" w:rsidP="00EF642F">
      <w:pPr>
        <w:rPr>
          <w:b/>
          <w:bCs/>
          <w:sz w:val="22"/>
          <w:szCs w:val="22"/>
          <w:lang w:val="it-IT"/>
        </w:rPr>
      </w:pPr>
    </w:p>
    <w:p w14:paraId="25DE8C40" w14:textId="77777777" w:rsidR="00EF642F" w:rsidRPr="00AE3100" w:rsidRDefault="00EF642F" w:rsidP="00EF642F">
      <w:pPr>
        <w:rPr>
          <w:sz w:val="16"/>
          <w:szCs w:val="16"/>
          <w:lang w:val="it-IT"/>
        </w:rPr>
      </w:pPr>
    </w:p>
    <w:p w14:paraId="65B73616" w14:textId="77777777" w:rsidR="00EF642F" w:rsidRP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</w:p>
    <w:p w14:paraId="40A2C4BB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1.) Antragstell</w:t>
      </w:r>
      <w:r w:rsidRPr="000B7A73">
        <w:rPr>
          <w:b/>
          <w:bCs/>
          <w:sz w:val="22"/>
          <w:szCs w:val="22"/>
          <w:u w:val="single"/>
        </w:rPr>
        <w:t>er /Kontaktdaten:</w:t>
      </w:r>
      <w:r w:rsidRPr="000B7A73">
        <w:rPr>
          <w:b/>
          <w:bCs/>
          <w:sz w:val="22"/>
          <w:szCs w:val="22"/>
        </w:rPr>
        <w:t xml:space="preserve"> </w:t>
      </w:r>
      <w:r w:rsidRPr="000B7A73">
        <w:rPr>
          <w:b/>
          <w:bCs/>
          <w:sz w:val="22"/>
          <w:szCs w:val="22"/>
        </w:rPr>
        <w:tab/>
      </w:r>
    </w:p>
    <w:p w14:paraId="3F621280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br/>
      </w:r>
    </w:p>
    <w:p w14:paraId="306C86CD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7C3931" w14:textId="77777777" w:rsidR="00EF642F" w:rsidRPr="00E63026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2.) </w:t>
      </w:r>
      <w:r w:rsidRPr="00E63026">
        <w:rPr>
          <w:b/>
          <w:bCs/>
          <w:sz w:val="22"/>
          <w:szCs w:val="22"/>
          <w:u w:val="single"/>
        </w:rPr>
        <w:t>ggf. Co-Veranstalter:</w:t>
      </w:r>
    </w:p>
    <w:p w14:paraId="0EAAFB06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06CD013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797739E6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6DF513F4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3.) </w:t>
      </w:r>
      <w:r w:rsidRPr="000B7A73">
        <w:rPr>
          <w:b/>
          <w:bCs/>
          <w:sz w:val="22"/>
          <w:szCs w:val="22"/>
          <w:u w:val="single"/>
        </w:rPr>
        <w:t>Verantwortliche Person</w:t>
      </w:r>
      <w:r>
        <w:rPr>
          <w:b/>
          <w:bCs/>
          <w:sz w:val="22"/>
          <w:szCs w:val="22"/>
          <w:u w:val="single"/>
        </w:rPr>
        <w:t xml:space="preserve"> </w:t>
      </w:r>
      <w:r w:rsidRPr="000B7A73"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 xml:space="preserve"> </w:t>
      </w:r>
      <w:r w:rsidRPr="000B7A73">
        <w:rPr>
          <w:b/>
          <w:bCs/>
          <w:sz w:val="22"/>
          <w:szCs w:val="22"/>
          <w:u w:val="single"/>
        </w:rPr>
        <w:t>Kontaktdaten:</w:t>
      </w:r>
      <w:r w:rsidRPr="000B7A73">
        <w:rPr>
          <w:b/>
          <w:bCs/>
          <w:sz w:val="22"/>
          <w:szCs w:val="22"/>
          <w:u w:val="single"/>
        </w:rPr>
        <w:br/>
      </w:r>
    </w:p>
    <w:p w14:paraId="6E0B6AF4" w14:textId="47AA8C0E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74CBE2DA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47130176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9CC729" w14:textId="77777777" w:rsidR="00EF642F" w:rsidRDefault="00EF642F" w:rsidP="00EF642F"/>
    <w:p w14:paraId="0A912A6B" w14:textId="77777777" w:rsidR="00EF642F" w:rsidRPr="00CE496E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  <w:u w:val="single"/>
        </w:rPr>
      </w:pPr>
    </w:p>
    <w:p w14:paraId="7E14F906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4.) Titel / Thema</w:t>
      </w:r>
      <w:r w:rsidRPr="000B7A73">
        <w:rPr>
          <w:b/>
          <w:bCs/>
          <w:sz w:val="22"/>
          <w:szCs w:val="22"/>
          <w:u w:val="single"/>
        </w:rPr>
        <w:t xml:space="preserve"> der Veranstaltung: </w:t>
      </w:r>
    </w:p>
    <w:p w14:paraId="05A25731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34CCB777" w14:textId="77777777" w:rsidR="00EF642F" w:rsidRPr="00AE3203" w:rsidRDefault="00EF642F" w:rsidP="00EF642F">
      <w:pPr>
        <w:framePr w:w="2104" w:h="3661" w:hSpace="142" w:wrap="around" w:vAnchor="page" w:hAnchor="page" w:x="9504" w:y="12166"/>
        <w:spacing w:after="200" w:line="276" w:lineRule="auto"/>
        <w:rPr>
          <w:rFonts w:asciiTheme="minorHAnsi" w:eastAsiaTheme="minorHAnsi" w:hAnsiTheme="minorHAnsi" w:cstheme="minorBidi"/>
          <w:sz w:val="19"/>
          <w:szCs w:val="19"/>
          <w:lang w:eastAsia="en-US"/>
        </w:rPr>
      </w:pPr>
      <w:r w:rsidRPr="00AE3203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t>Stiftung Evangelischer</w:t>
      </w:r>
      <w:r w:rsidRPr="00AE3203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br/>
        <w:t>Kirchenkreis Münster</w:t>
      </w:r>
      <w:r w:rsidRPr="00AE3203">
        <w:rPr>
          <w:rFonts w:asciiTheme="minorHAnsi" w:eastAsiaTheme="minorHAnsi" w:hAnsiTheme="minorHAnsi" w:cstheme="minorBidi"/>
          <w:b/>
          <w:sz w:val="19"/>
          <w:szCs w:val="19"/>
          <w:lang w:eastAsia="en-US"/>
        </w:rPr>
        <w:br/>
      </w:r>
      <w:r w:rsidRPr="00AE3203">
        <w:rPr>
          <w:rFonts w:asciiTheme="minorHAnsi" w:eastAsiaTheme="minorHAnsi" w:hAnsiTheme="minorHAnsi" w:cstheme="minorBidi"/>
          <w:sz w:val="19"/>
          <w:szCs w:val="19"/>
          <w:lang w:eastAsia="en-US"/>
        </w:rPr>
        <w:t>An der Apostelkirche 3</w:t>
      </w:r>
      <w:r w:rsidRPr="00AE3203">
        <w:rPr>
          <w:rFonts w:asciiTheme="minorHAnsi" w:eastAsiaTheme="minorHAnsi" w:hAnsiTheme="minorHAnsi" w:cstheme="minorBidi"/>
          <w:sz w:val="19"/>
          <w:szCs w:val="19"/>
          <w:lang w:eastAsia="en-US"/>
        </w:rPr>
        <w:br/>
        <w:t>48143 Münster</w:t>
      </w:r>
    </w:p>
    <w:p w14:paraId="2CA72E7E" w14:textId="77777777" w:rsidR="00EF642F" w:rsidRPr="00AE3203" w:rsidRDefault="00EF642F" w:rsidP="00EF642F">
      <w:pPr>
        <w:framePr w:w="2104" w:h="3661" w:hSpace="142" w:wrap="around" w:vAnchor="page" w:hAnchor="page" w:x="9504" w:y="12166"/>
        <w:rPr>
          <w:rFonts w:asciiTheme="minorHAnsi" w:eastAsiaTheme="minorHAnsi" w:hAnsiTheme="minorHAnsi"/>
          <w:lang w:eastAsia="en-US"/>
        </w:rPr>
      </w:pPr>
      <w:r w:rsidRPr="00AE3203">
        <w:rPr>
          <w:rFonts w:asciiTheme="minorHAnsi" w:eastAsiaTheme="minorHAnsi" w:hAnsiTheme="minorHAnsi"/>
          <w:lang w:eastAsia="en-US"/>
        </w:rPr>
        <w:t>Dr. Heike Plaß</w:t>
      </w:r>
    </w:p>
    <w:p w14:paraId="24AF5E95" w14:textId="77777777" w:rsidR="00EF642F" w:rsidRDefault="00EF642F" w:rsidP="00EF642F">
      <w:pPr>
        <w:framePr w:w="2104" w:h="3661" w:hSpace="142" w:wrap="around" w:vAnchor="page" w:hAnchor="page" w:x="9504" w:y="12166"/>
        <w:rPr>
          <w:rFonts w:asciiTheme="minorHAnsi" w:eastAsiaTheme="minorHAnsi" w:hAnsiTheme="minorHAnsi"/>
          <w:lang w:eastAsia="en-US"/>
        </w:rPr>
      </w:pPr>
      <w:r w:rsidRPr="00AE3203">
        <w:rPr>
          <w:rFonts w:asciiTheme="minorHAnsi" w:eastAsiaTheme="minorHAnsi" w:hAnsiTheme="minorHAnsi"/>
          <w:lang w:eastAsia="en-US"/>
        </w:rPr>
        <w:t>Vorsitzende</w:t>
      </w:r>
    </w:p>
    <w:p w14:paraId="76CC468E" w14:textId="77777777" w:rsidR="00EF642F" w:rsidRPr="00AE3203" w:rsidRDefault="00EF642F" w:rsidP="00EF642F">
      <w:pPr>
        <w:framePr w:w="2104" w:h="3661" w:hSpace="142" w:wrap="around" w:vAnchor="page" w:hAnchor="page" w:x="9504" w:y="12166"/>
        <w:rPr>
          <w:rFonts w:asciiTheme="minorHAnsi" w:eastAsiaTheme="minorHAnsi" w:hAnsiTheme="minorHAnsi"/>
          <w:lang w:eastAsia="en-US"/>
        </w:rPr>
      </w:pPr>
    </w:p>
    <w:p w14:paraId="15BB99EB" w14:textId="77777777" w:rsidR="00EF642F" w:rsidRPr="00AE3203" w:rsidRDefault="00EF642F" w:rsidP="00EF642F">
      <w:pPr>
        <w:framePr w:w="2104" w:h="3661" w:hSpace="142" w:wrap="around" w:vAnchor="page" w:hAnchor="page" w:x="9504" w:y="12166"/>
        <w:spacing w:after="200" w:line="276" w:lineRule="auto"/>
        <w:rPr>
          <w:rFonts w:asciiTheme="minorHAnsi" w:eastAsiaTheme="minorHAnsi" w:hAnsiTheme="minorHAnsi" w:cstheme="minorBidi"/>
          <w:sz w:val="19"/>
          <w:szCs w:val="19"/>
          <w:lang w:eastAsia="en-US"/>
        </w:rPr>
      </w:pPr>
      <w:r w:rsidRPr="00AE3203">
        <w:rPr>
          <w:rFonts w:asciiTheme="minorHAnsi" w:eastAsiaTheme="minorHAnsi" w:hAnsiTheme="minorHAnsi" w:cstheme="minorBidi"/>
          <w:sz w:val="19"/>
          <w:szCs w:val="19"/>
          <w:lang w:eastAsia="en-US"/>
        </w:rPr>
        <w:t>stiftung@ev-kirchenkreis-muenster.de</w:t>
      </w:r>
    </w:p>
    <w:p w14:paraId="590C883D" w14:textId="77777777" w:rsidR="00EF642F" w:rsidRDefault="00EF642F" w:rsidP="00EF642F">
      <w:pPr>
        <w:pStyle w:val="Absender"/>
        <w:framePr w:h="3661" w:wrap="around" w:x="9504" w:y="12166"/>
      </w:pPr>
    </w:p>
    <w:p w14:paraId="3FF79797" w14:textId="5DC7A82F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4F8BF7B4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187F5CD1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6918730C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6A028B3E" w14:textId="469579E1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5.) Datum </w:t>
      </w:r>
      <w:r w:rsidR="0077259A"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 xml:space="preserve"> Uhrzeit</w:t>
      </w:r>
      <w:r w:rsidRPr="000B7A73">
        <w:rPr>
          <w:b/>
          <w:bCs/>
          <w:sz w:val="22"/>
          <w:szCs w:val="22"/>
          <w:u w:val="single"/>
        </w:rPr>
        <w:t>:</w:t>
      </w:r>
    </w:p>
    <w:p w14:paraId="7EA4BB56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10B3CF13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5D1BD70E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1016150C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6.) </w:t>
      </w:r>
      <w:r w:rsidRPr="00813C8A">
        <w:rPr>
          <w:b/>
          <w:bCs/>
          <w:sz w:val="22"/>
          <w:szCs w:val="22"/>
          <w:u w:val="single"/>
        </w:rPr>
        <w:t>Veranstaltungsort (mit Adresse):</w:t>
      </w:r>
      <w:r w:rsidRPr="000B7A73">
        <w:rPr>
          <w:b/>
          <w:bCs/>
          <w:sz w:val="22"/>
          <w:szCs w:val="22"/>
          <w:u w:val="single"/>
        </w:rPr>
        <w:t xml:space="preserve"> </w:t>
      </w:r>
    </w:p>
    <w:p w14:paraId="3A32227C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3061C092" w14:textId="3BFEFE68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4072ACEE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31256C7E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03BFF43F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7609B986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14:paraId="6E1F4310" w14:textId="535124A5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7.) Referent</w:t>
      </w:r>
      <w:r w:rsidR="008C4BF0">
        <w:rPr>
          <w:b/>
          <w:bCs/>
          <w:sz w:val="22"/>
          <w:szCs w:val="22"/>
          <w:u w:val="single"/>
        </w:rPr>
        <w:t>*in:</w:t>
      </w:r>
    </w:p>
    <w:p w14:paraId="405CA08B" w14:textId="65B6D5D2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3235D320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3C87C558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3FAA9A6F" w14:textId="77777777" w:rsidR="00EF642F" w:rsidRPr="00813C8A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  <w:r w:rsidRPr="00813C8A">
        <w:rPr>
          <w:b/>
          <w:bCs/>
          <w:sz w:val="22"/>
          <w:szCs w:val="22"/>
          <w:u w:val="single"/>
        </w:rPr>
        <w:t>8.) Eintrittspreise / Tagungsbeitrag</w:t>
      </w:r>
    </w:p>
    <w:p w14:paraId="0EF36985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2B23DAF3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199368A2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4721C5D9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9.) </w:t>
      </w:r>
      <w:r w:rsidRPr="000B7A73">
        <w:rPr>
          <w:b/>
          <w:bCs/>
          <w:sz w:val="22"/>
          <w:szCs w:val="22"/>
          <w:u w:val="single"/>
        </w:rPr>
        <w:t>Zielgruppe(n):</w:t>
      </w:r>
    </w:p>
    <w:p w14:paraId="75AFFC1B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7B6795AF" w14:textId="55F13370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214F2E19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4FE660C5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541B4BB1" w14:textId="2B12020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10.) E</w:t>
      </w:r>
      <w:r w:rsidRPr="000B7A73">
        <w:rPr>
          <w:b/>
          <w:bCs/>
          <w:sz w:val="22"/>
          <w:szCs w:val="22"/>
          <w:u w:val="single"/>
        </w:rPr>
        <w:t>rwartete Teilnehmer</w:t>
      </w:r>
      <w:r w:rsidR="008C4BF0">
        <w:rPr>
          <w:b/>
          <w:bCs/>
          <w:sz w:val="22"/>
          <w:szCs w:val="22"/>
          <w:u w:val="single"/>
        </w:rPr>
        <w:t>*innen</w:t>
      </w:r>
      <w:r w:rsidRPr="000B7A73">
        <w:rPr>
          <w:b/>
          <w:bCs/>
          <w:sz w:val="22"/>
          <w:szCs w:val="22"/>
          <w:u w:val="single"/>
        </w:rPr>
        <w:t>zahl:</w:t>
      </w:r>
    </w:p>
    <w:p w14:paraId="3633B53F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78BCF398" w14:textId="75A849D3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54250E33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03DA19E4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611FE31E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11.) Erläuterung des konkreten Bezugs zum Themenschwerpunkt</w:t>
      </w:r>
      <w:r w:rsidRPr="000B7A73">
        <w:rPr>
          <w:b/>
          <w:bCs/>
          <w:sz w:val="22"/>
          <w:szCs w:val="22"/>
          <w:u w:val="single"/>
        </w:rPr>
        <w:t>:</w:t>
      </w:r>
    </w:p>
    <w:p w14:paraId="1F58E4F2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3053D2BC" w14:textId="2C9E9FC2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1AC84054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0F589BAE" w14:textId="50D36B05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59BD7701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5559086C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53A50980" w14:textId="77777777" w:rsidR="00EF642F" w:rsidRPr="00E63026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12.) </w:t>
      </w:r>
      <w:r w:rsidRPr="00E63026">
        <w:rPr>
          <w:b/>
          <w:bCs/>
          <w:sz w:val="22"/>
          <w:szCs w:val="22"/>
          <w:u w:val="single"/>
        </w:rPr>
        <w:t xml:space="preserve">Ausschreibungstext (max. </w:t>
      </w:r>
      <w:r>
        <w:rPr>
          <w:b/>
          <w:bCs/>
          <w:sz w:val="22"/>
          <w:szCs w:val="22"/>
          <w:u w:val="single"/>
        </w:rPr>
        <w:t>80</w:t>
      </w:r>
      <w:r w:rsidRPr="00E63026">
        <w:rPr>
          <w:b/>
          <w:bCs/>
          <w:sz w:val="22"/>
          <w:szCs w:val="22"/>
          <w:u w:val="single"/>
        </w:rPr>
        <w:t>0 Zeichen inkl. Leerzeichen)</w:t>
      </w:r>
      <w:r>
        <w:rPr>
          <w:b/>
          <w:bCs/>
          <w:sz w:val="22"/>
          <w:szCs w:val="22"/>
          <w:u w:val="single"/>
        </w:rPr>
        <w:t>:</w:t>
      </w:r>
    </w:p>
    <w:p w14:paraId="7D6A4D69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7228B425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1E93EB26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</w:p>
    <w:p w14:paraId="2BB0E673" w14:textId="73D1500E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3FF93042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3C8594DB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6BAC6F8C" w14:textId="548B598C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00F73731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51402D78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261D25BE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473DB8FF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</w:p>
    <w:p w14:paraId="25EEF9B6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13.) </w:t>
      </w:r>
      <w:r w:rsidRPr="000B7A73">
        <w:rPr>
          <w:b/>
          <w:bCs/>
          <w:sz w:val="22"/>
          <w:szCs w:val="22"/>
          <w:u w:val="single"/>
        </w:rPr>
        <w:t>Vorläufige Kalkulation</w:t>
      </w:r>
      <w:r>
        <w:rPr>
          <w:b/>
          <w:bCs/>
          <w:sz w:val="22"/>
          <w:szCs w:val="22"/>
          <w:u w:val="single"/>
        </w:rPr>
        <w:t xml:space="preserve"> (unbedingt auszufüllen!):</w:t>
      </w:r>
    </w:p>
    <w:p w14:paraId="5BEE843F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i/>
          <w:sz w:val="22"/>
          <w:szCs w:val="22"/>
        </w:rPr>
      </w:pPr>
    </w:p>
    <w:p w14:paraId="68544983" w14:textId="270CF26C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5664" w:hanging="5664"/>
        <w:rPr>
          <w:b/>
          <w:bCs/>
          <w:i/>
          <w:sz w:val="22"/>
          <w:szCs w:val="22"/>
        </w:rPr>
      </w:pPr>
      <w:r w:rsidRPr="0018683F">
        <w:rPr>
          <w:b/>
          <w:bCs/>
          <w:i/>
          <w:sz w:val="22"/>
          <w:szCs w:val="22"/>
        </w:rPr>
        <w:t>Zur Verfügung stehende Mittel:</w:t>
      </w:r>
    </w:p>
    <w:p w14:paraId="049524A0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68AAAF2B" w14:textId="5E95095D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  <w:r w:rsidRPr="000B7A73">
        <w:rPr>
          <w:b/>
          <w:bCs/>
          <w:sz w:val="22"/>
          <w:szCs w:val="22"/>
        </w:rPr>
        <w:t>a) Eigene Mittel in Höhe von: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770EE26E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11117FB0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</w:t>
      </w:r>
    </w:p>
    <w:p w14:paraId="675C41CD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59553E85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364C677B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  <w:r w:rsidRPr="000B7A73">
        <w:rPr>
          <w:b/>
          <w:bCs/>
          <w:sz w:val="22"/>
          <w:szCs w:val="22"/>
        </w:rPr>
        <w:t>b) Sonstige Mittel (z.B. durch Drittmittel,</w:t>
      </w:r>
      <w:r>
        <w:rPr>
          <w:b/>
          <w:bCs/>
          <w:sz w:val="22"/>
          <w:szCs w:val="22"/>
        </w:rPr>
        <w:t xml:space="preserve"> </w:t>
      </w:r>
      <w:r w:rsidRPr="000B7A73">
        <w:rPr>
          <w:b/>
          <w:bCs/>
          <w:sz w:val="22"/>
          <w:szCs w:val="22"/>
        </w:rPr>
        <w:t xml:space="preserve">Eintrittsgelder, …) in Höhe von: </w:t>
      </w:r>
      <w:r>
        <w:rPr>
          <w:b/>
          <w:bCs/>
          <w:sz w:val="22"/>
          <w:szCs w:val="22"/>
        </w:rPr>
        <w:tab/>
      </w:r>
    </w:p>
    <w:p w14:paraId="2C2ABA7E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7E414152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</w:t>
      </w:r>
    </w:p>
    <w:p w14:paraId="2873E6EB" w14:textId="77777777" w:rsidR="00EF642F" w:rsidRPr="000B7A73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016E903B" w14:textId="3765674A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i/>
          <w:sz w:val="22"/>
          <w:szCs w:val="22"/>
        </w:rPr>
      </w:pPr>
      <w:r w:rsidRPr="0018683F">
        <w:rPr>
          <w:b/>
          <w:bCs/>
          <w:i/>
          <w:sz w:val="22"/>
          <w:szCs w:val="22"/>
        </w:rPr>
        <w:t>Erwartbare Ausgaben in Höhe von:</w:t>
      </w:r>
      <w:r>
        <w:rPr>
          <w:b/>
          <w:bCs/>
          <w:i/>
          <w:sz w:val="22"/>
          <w:szCs w:val="22"/>
        </w:rPr>
        <w:t xml:space="preserve">  </w:t>
      </w:r>
    </w:p>
    <w:p w14:paraId="099FC628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i/>
          <w:sz w:val="22"/>
          <w:szCs w:val="22"/>
        </w:rPr>
      </w:pPr>
    </w:p>
    <w:p w14:paraId="5181B224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</w:rPr>
      </w:pPr>
      <w:r>
        <w:rPr>
          <w:b/>
          <w:bCs/>
          <w:i/>
          <w:sz w:val="22"/>
          <w:szCs w:val="22"/>
        </w:rPr>
        <w:t>______________________________</w:t>
      </w:r>
      <w:r>
        <w:rPr>
          <w:b/>
          <w:bCs/>
        </w:rPr>
        <w:br/>
      </w:r>
    </w:p>
    <w:p w14:paraId="779BEA9A" w14:textId="2BA14A94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  <w:r w:rsidRPr="00EF642F">
        <w:rPr>
          <w:b/>
          <w:bCs/>
          <w:sz w:val="24"/>
          <w:szCs w:val="24"/>
        </w:rPr>
        <w:t>Antrag auf Zuschuss der Stiftung in Höhe von</w:t>
      </w:r>
      <w:r w:rsidRPr="0018683F">
        <w:rPr>
          <w:b/>
          <w:bCs/>
          <w:sz w:val="22"/>
          <w:szCs w:val="22"/>
        </w:rPr>
        <w:t>:</w:t>
      </w:r>
      <w:r w:rsidRPr="000B7A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3383FE19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</w:p>
    <w:p w14:paraId="69B7CB23" w14:textId="77777777" w:rsidR="00EF642F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</w:t>
      </w:r>
    </w:p>
    <w:p w14:paraId="4AF8F78C" w14:textId="77777777" w:rsidR="00EF642F" w:rsidRPr="00567A46" w:rsidRDefault="00EF642F" w:rsidP="00EF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590"/>
        </w:tabs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</w:p>
    <w:p w14:paraId="6C2B4C8D" w14:textId="77777777" w:rsidR="003E3BDA" w:rsidRDefault="003E3BDA" w:rsidP="006F4657">
      <w:pPr>
        <w:rPr>
          <w:sz w:val="22"/>
          <w:szCs w:val="22"/>
        </w:rPr>
      </w:pPr>
    </w:p>
    <w:sectPr w:rsidR="003E3BDA" w:rsidSect="000416BB">
      <w:footerReference w:type="even" r:id="rId12"/>
      <w:pgSz w:w="11906" w:h="16838"/>
      <w:pgMar w:top="1135" w:right="3232" w:bottom="851" w:left="1418" w:header="72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42A8" w14:textId="77777777" w:rsidR="0084333F" w:rsidRDefault="0084333F">
      <w:r>
        <w:separator/>
      </w:r>
    </w:p>
  </w:endnote>
  <w:endnote w:type="continuationSeparator" w:id="0">
    <w:p w14:paraId="080B5EE3" w14:textId="77777777" w:rsidR="0084333F" w:rsidRDefault="0084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-Condensed">
    <w:altName w:val="Univer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9F3D" w14:textId="77777777" w:rsidR="000416BB" w:rsidRDefault="000416BB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93FA0A1" w14:textId="77777777" w:rsidR="000416BB" w:rsidRDefault="000416B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4D89" w14:textId="77777777" w:rsidR="0084333F" w:rsidRDefault="0084333F">
      <w:r>
        <w:separator/>
      </w:r>
    </w:p>
  </w:footnote>
  <w:footnote w:type="continuationSeparator" w:id="0">
    <w:p w14:paraId="4AE38D44" w14:textId="77777777" w:rsidR="0084333F" w:rsidRDefault="00843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DA"/>
    <w:rsid w:val="00010E19"/>
    <w:rsid w:val="000416BB"/>
    <w:rsid w:val="00057F32"/>
    <w:rsid w:val="00090504"/>
    <w:rsid w:val="000A336A"/>
    <w:rsid w:val="000B6657"/>
    <w:rsid w:val="0015400C"/>
    <w:rsid w:val="001D39AD"/>
    <w:rsid w:val="001E2006"/>
    <w:rsid w:val="00276819"/>
    <w:rsid w:val="002E3D18"/>
    <w:rsid w:val="00314C57"/>
    <w:rsid w:val="00395FF0"/>
    <w:rsid w:val="003A1A2B"/>
    <w:rsid w:val="003E3BDA"/>
    <w:rsid w:val="003F0F1D"/>
    <w:rsid w:val="004116D3"/>
    <w:rsid w:val="004B6130"/>
    <w:rsid w:val="00566D10"/>
    <w:rsid w:val="0060136A"/>
    <w:rsid w:val="00660CFD"/>
    <w:rsid w:val="006F4657"/>
    <w:rsid w:val="00711120"/>
    <w:rsid w:val="0077259A"/>
    <w:rsid w:val="007939B6"/>
    <w:rsid w:val="007C4310"/>
    <w:rsid w:val="0084333F"/>
    <w:rsid w:val="00846502"/>
    <w:rsid w:val="0087389F"/>
    <w:rsid w:val="008969C7"/>
    <w:rsid w:val="008C4BF0"/>
    <w:rsid w:val="009437D2"/>
    <w:rsid w:val="0099287B"/>
    <w:rsid w:val="009D5724"/>
    <w:rsid w:val="00AE3203"/>
    <w:rsid w:val="00AF6215"/>
    <w:rsid w:val="00B5260A"/>
    <w:rsid w:val="00B95D59"/>
    <w:rsid w:val="00BB59CD"/>
    <w:rsid w:val="00BD7DAA"/>
    <w:rsid w:val="00C06CA3"/>
    <w:rsid w:val="00CF183D"/>
    <w:rsid w:val="00DA12E3"/>
    <w:rsid w:val="00DE1C6C"/>
    <w:rsid w:val="00E155DA"/>
    <w:rsid w:val="00E81647"/>
    <w:rsid w:val="00EF642F"/>
    <w:rsid w:val="00F26070"/>
    <w:rsid w:val="00F36D96"/>
    <w:rsid w:val="00F549E6"/>
    <w:rsid w:val="00F93501"/>
    <w:rsid w:val="00FE1A74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F73D"/>
  <w15:docId w15:val="{906C7A13-9B63-4498-B604-5419B8E3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widowControl w:val="0"/>
      <w:spacing w:line="300" w:lineRule="exact"/>
    </w:pPr>
    <w:rPr>
      <w:rFonts w:ascii="Univers" w:hAnsi="Univers"/>
      <w:color w:val="000000"/>
      <w:sz w:val="19"/>
    </w:rPr>
  </w:style>
  <w:style w:type="paragraph" w:customStyle="1" w:styleId="Absender">
    <w:name w:val="Absender"/>
    <w:basedOn w:val="Standard"/>
    <w:pPr>
      <w:framePr w:w="2104" w:h="2591" w:hSpace="142" w:wrap="around" w:vAnchor="page" w:hAnchor="page" w:x="9413" w:y="13609"/>
      <w:spacing w:line="240" w:lineRule="exact"/>
    </w:pPr>
    <w:rPr>
      <w:rFonts w:ascii="Univers-Condensed" w:hAnsi="Univers-Condensed"/>
      <w:color w:val="000000"/>
      <w:sz w:val="17"/>
    </w:rPr>
  </w:style>
  <w:style w:type="paragraph" w:customStyle="1" w:styleId="AbsenderFenster">
    <w:name w:val="Absender/Fenster"/>
    <w:basedOn w:val="Standard"/>
    <w:next w:val="Flietext"/>
    <w:pPr>
      <w:framePr w:w="4536" w:h="2552" w:hRule="exact" w:hSpace="142" w:vSpace="312" w:wrap="notBeside" w:vAnchor="page" w:hAnchor="page" w:x="1419" w:y="2751"/>
    </w:pPr>
    <w:rPr>
      <w:rFonts w:ascii="Univers-Condensed" w:hAnsi="Univers-Condensed"/>
      <w:color w:val="000000"/>
      <w:sz w:val="17"/>
    </w:rPr>
  </w:style>
  <w:style w:type="paragraph" w:customStyle="1" w:styleId="Empfngeradresse">
    <w:name w:val="Empfängeradresse"/>
    <w:basedOn w:val="Standard"/>
    <w:pPr>
      <w:framePr w:w="4536" w:h="2552" w:hRule="exact" w:hSpace="142" w:vSpace="312" w:wrap="notBeside" w:vAnchor="page" w:hAnchor="page" w:x="1419" w:y="2751"/>
      <w:spacing w:line="300" w:lineRule="exact"/>
    </w:pPr>
    <w:rPr>
      <w:rFonts w:ascii="Univers" w:hAnsi="Univers"/>
      <w:color w:val="000000"/>
      <w:sz w:val="19"/>
    </w:rPr>
  </w:style>
  <w:style w:type="paragraph" w:styleId="Textkrper3">
    <w:name w:val="Body Text 3"/>
    <w:aliases w:val="Abteilung"/>
    <w:basedOn w:val="Standard"/>
    <w:pPr>
      <w:framePr w:w="516" w:h="2869" w:hRule="exact" w:hSpace="142" w:wrap="around" w:vAnchor="text" w:hAnchor="page" w:x="9186" w:y="-5652"/>
      <w:jc w:val="right"/>
      <w:textDirection w:val="btLr"/>
    </w:pPr>
    <w:rPr>
      <w:rFonts w:ascii="Univers-Condensed" w:hAnsi="Univers-Condensed"/>
      <w:sz w:val="24"/>
    </w:rPr>
  </w:style>
  <w:style w:type="paragraph" w:styleId="Sprechblasentext">
    <w:name w:val="Balloon Text"/>
    <w:basedOn w:val="Standard"/>
    <w:semiHidden/>
    <w:rsid w:val="004B26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A1B83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Univers" w:hAnsi="Univers"/>
      <w:sz w:val="19"/>
    </w:rPr>
  </w:style>
  <w:style w:type="character" w:customStyle="1" w:styleId="KopfzeileZchn">
    <w:name w:val="Kopfzeile Zchn"/>
    <w:basedOn w:val="Absatz-Standardschriftart"/>
    <w:link w:val="Kopfzeile"/>
    <w:rsid w:val="00DA1B83"/>
  </w:style>
  <w:style w:type="paragraph" w:styleId="Fuzeile">
    <w:name w:val="footer"/>
    <w:basedOn w:val="Standard"/>
    <w:link w:val="FuzeileZchn"/>
    <w:rsid w:val="00DA1B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A1B83"/>
  </w:style>
  <w:style w:type="character" w:styleId="Platzhaltertext">
    <w:name w:val="Placeholder Text"/>
    <w:basedOn w:val="Absatz-Standardschriftart"/>
    <w:uiPriority w:val="99"/>
    <w:semiHidden/>
    <w:rsid w:val="004F2A1C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F935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3501"/>
  </w:style>
  <w:style w:type="character" w:customStyle="1" w:styleId="KommentartextZchn">
    <w:name w:val="Kommentartext Zchn"/>
    <w:basedOn w:val="Absatz-Standardschriftart"/>
    <w:link w:val="Kommentartext"/>
    <w:semiHidden/>
    <w:rsid w:val="00F9350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35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3501"/>
    <w:rPr>
      <w:b/>
      <w:bCs/>
    </w:rPr>
  </w:style>
  <w:style w:type="character" w:styleId="Hyperlink">
    <w:name w:val="Hyperlink"/>
    <w:rsid w:val="00EF642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6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iftung@ev-kirchenkreis-muenster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EVERU~1\LOKALE~1\Temp\GWViewer\Stiftung%20Kuratorium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30DF7678CD844F94506B814DBC692B" ma:contentTypeVersion="14" ma:contentTypeDescription="Ein neues Dokument erstellen." ma:contentTypeScope="" ma:versionID="9218427c31560bb8952ecf2f35867923">
  <xsd:schema xmlns:xsd="http://www.w3.org/2001/XMLSchema" xmlns:xs="http://www.w3.org/2001/XMLSchema" xmlns:p="http://schemas.microsoft.com/office/2006/metadata/properties" xmlns:ns3="db4b2b4e-efaa-417a-91a9-8b526837b6db" xmlns:ns4="396de2e7-9bee-48ea-8799-6c60228bc5de" targetNamespace="http://schemas.microsoft.com/office/2006/metadata/properties" ma:root="true" ma:fieldsID="df64ef1833108e639ea7ec4737b7c9a4" ns3:_="" ns4:_="">
    <xsd:import namespace="db4b2b4e-efaa-417a-91a9-8b526837b6db"/>
    <xsd:import namespace="396de2e7-9bee-48ea-8799-6c60228bc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2b4e-efaa-417a-91a9-8b526837b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de2e7-9bee-48ea-8799-6c60228bc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DocumentEngine documentStartPath="/Druckdaten/Dankbrief">
  <Anschriftzone1_1 type="Field" xpath="Anschrift/Anschriftzone1/text()"/>
  <Anschriftzone2_1 type="Field" xpath="Anschrift/Anschriftzone2/text()"/>
  <Anschriftzone3_1 type="Field" xpath="Anschrift/Anschriftzone3/text()"/>
  <Anschriftzone4_1 type="Field" xpath="Anschrift/Anschriftzone4/text()"/>
  <Anschriftzone5_1 type="Field" xpath="Anschrift/Anschriftzone5/text()"/>
  <Anschriftzone6_1 type="Field" xpath="Anschrift/Anschriftzone6/text()"/>
  <Anschriftzone7_1 type="Field" xpath="Anschrift/Anschriftzone7/text()"/>
  <BriefanredeZeile2_1 type="Field" xpath="Person/BriefanredeZeile2/text()"/>
  <Anschriftzone1_1 type="Field" xpath="Anschrift/Anschriftzone1/text()"/>
  <Anschriftzone2_1 type="Field" xpath="Anschrift/Anschriftzone2/text()"/>
  <Anschriftzone3_1 type="Field" xpath="Anschrift/Anschriftzone3/text()"/>
  <Anschriftzone4_1 type="Field" xpath="Anschrift/Anschriftzone4/text()"/>
  <Anschriftzone5_1 type="Field" xpath="Anschrift/Anschriftzone5/text()"/>
  <Anschriftzone6_1 type="Field" xpath="Anschrift/Anschriftzone6/text()"/>
  <Anschriftzone7_1 type="Field" xpath="Anschrift/Anschriftzone7/text()"/>
  <Anschriftzone7_1 type="Field" xpath="Anschrift/Anschriftzone7/text()"/>
</DocumentEngin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53AF9-21F8-47F4-83B9-A77B9765A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AFF81-BFB0-4D40-BACD-56121CEB3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2b4e-efaa-417a-91a9-8b526837b6db"/>
    <ds:schemaRef ds:uri="396de2e7-9bee-48ea-8799-6c60228bc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FD89B-2947-46BE-9A96-7D0474372248}">
  <ds:schemaRefs/>
</ds:datastoreItem>
</file>

<file path=customXml/itemProps4.xml><?xml version="1.0" encoding="utf-8"?>
<ds:datastoreItem xmlns:ds="http://schemas.openxmlformats.org/officeDocument/2006/customXml" ds:itemID="{3EB3BA3D-1B06-4AAF-86F6-20A56E7E05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Stiftung Kuratorium mit Logo</Template>
  <TotalTime>0</TotalTime>
  <Pages>2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Kreiskirchenamt  An der Apostelkirche 1-3  48016 Münster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Kreiskirchenamt  An der Apostelkirche 1-3  48016 Münster</dc:title>
  <dc:creator>Heike Plass</dc:creator>
  <cp:lastModifiedBy>Schulte, Nicole</cp:lastModifiedBy>
  <cp:revision>2</cp:revision>
  <cp:lastPrinted>2021-04-29T10:20:00Z</cp:lastPrinted>
  <dcterms:created xsi:type="dcterms:W3CDTF">2022-11-21T10:32:00Z</dcterms:created>
  <dcterms:modified xsi:type="dcterms:W3CDTF">2022-11-21T10:32:00Z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http://10.236.64.76/KirAVWA-Produktion-19/KirAVWAProduktion19.vsto|C5DCCD71-C90F-432B-B7CB-5DB965E747D2</vt:lpwstr>
  </property>
  <property fmtid="{D5CDD505-2E9C-101B-9397-08002B2CF9AE}" pid="3" name="_AssemblyName">
    <vt:lpwstr>4E3C66D5-58D4-491E-A7D4-64AF99AF6E8B</vt:lpwstr>
  </property>
  <property fmtid="{D5CDD505-2E9C-101B-9397-08002B2CF9AE}" pid="4" name="DataschemaName">
    <vt:lpwstr>Fundraising.Dankbrief</vt:lpwstr>
  </property>
  <property fmtid="{D5CDD505-2E9C-101B-9397-08002B2CF9AE}" pid="5" name="Solution ID">
    <vt:lpwstr>None</vt:lpwstr>
  </property>
  <property fmtid="{D5CDD505-2E9C-101B-9397-08002B2CF9AE}" pid="6" name="ContentTypeId">
    <vt:lpwstr>0x0101002F30DF7678CD844F94506B814DBC692B</vt:lpwstr>
  </property>
</Properties>
</file>